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46" w:rsidRPr="00087BE8" w:rsidRDefault="00DB3646" w:rsidP="009D28D4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DB3646" w:rsidRPr="00087BE8" w:rsidRDefault="00DB3646" w:rsidP="009D28D4">
      <w:pPr>
        <w:jc w:val="center"/>
        <w:rPr>
          <w:b/>
          <w:sz w:val="28"/>
          <w:szCs w:val="28"/>
        </w:rPr>
      </w:pPr>
    </w:p>
    <w:p w:rsidR="00DB3646" w:rsidRPr="00087BE8" w:rsidRDefault="00DB3646" w:rsidP="009D28D4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DB3646" w:rsidRPr="00087BE8" w:rsidRDefault="00DB3646" w:rsidP="009D28D4">
      <w:pPr>
        <w:jc w:val="center"/>
        <w:rPr>
          <w:sz w:val="28"/>
          <w:szCs w:val="28"/>
        </w:rPr>
      </w:pPr>
    </w:p>
    <w:p w:rsidR="00DB3646" w:rsidRPr="00087BE8" w:rsidRDefault="00DB3646" w:rsidP="009D28D4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DB3646" w:rsidRPr="00087BE8" w:rsidRDefault="00DB3646" w:rsidP="009D28D4">
      <w:pPr>
        <w:jc w:val="center"/>
        <w:rPr>
          <w:sz w:val="28"/>
          <w:szCs w:val="28"/>
        </w:rPr>
      </w:pPr>
    </w:p>
    <w:p w:rsidR="00DB3646" w:rsidRPr="00087BE8" w:rsidRDefault="00DB3646" w:rsidP="009D28D4">
      <w:pPr>
        <w:rPr>
          <w:sz w:val="28"/>
          <w:szCs w:val="28"/>
        </w:rPr>
      </w:pPr>
    </w:p>
    <w:p w:rsidR="00DB3646" w:rsidRDefault="00DB3646" w:rsidP="009D28D4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DB3646" w:rsidRDefault="00DB3646" w:rsidP="00FB68B2">
      <w:pPr>
        <w:jc w:val="both"/>
        <w:rPr>
          <w:sz w:val="18"/>
          <w:szCs w:val="28"/>
        </w:rPr>
      </w:pPr>
    </w:p>
    <w:p w:rsidR="00DB3646" w:rsidRPr="00426C6B" w:rsidRDefault="00DB3646" w:rsidP="00FB68B2">
      <w:pPr>
        <w:jc w:val="both"/>
        <w:rPr>
          <w:sz w:val="18"/>
          <w:szCs w:val="28"/>
        </w:rPr>
      </w:pPr>
    </w:p>
    <w:p w:rsidR="00DB3646" w:rsidRPr="00FB68B2" w:rsidRDefault="00DB3646" w:rsidP="00FB68B2">
      <w:pPr>
        <w:autoSpaceDE w:val="0"/>
        <w:autoSpaceDN w:val="0"/>
        <w:adjustRightInd w:val="0"/>
        <w:ind w:right="4393"/>
        <w:jc w:val="both"/>
        <w:rPr>
          <w:rFonts w:cs="Calibri"/>
          <w:sz w:val="28"/>
          <w:szCs w:val="28"/>
        </w:rPr>
      </w:pPr>
      <w:r w:rsidRPr="00875B3D">
        <w:rPr>
          <w:rFonts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rFonts w:cs="Calibri"/>
          <w:bCs/>
          <w:sz w:val="28"/>
          <w:szCs w:val="28"/>
        </w:rPr>
        <w:t>Кедровый</w:t>
      </w:r>
      <w:r w:rsidRPr="0091389D">
        <w:rPr>
          <w:rFonts w:cs="Calibri"/>
          <w:bCs/>
          <w:sz w:val="28"/>
          <w:szCs w:val="28"/>
        </w:rPr>
        <w:t xml:space="preserve"> на 2024 год</w:t>
      </w:r>
    </w:p>
    <w:p w:rsidR="00DB3646" w:rsidRPr="00426C6B" w:rsidRDefault="00DB3646" w:rsidP="00FB68B2">
      <w:pPr>
        <w:keepLines/>
        <w:widowControl w:val="0"/>
        <w:ind w:firstLine="720"/>
        <w:jc w:val="both"/>
        <w:rPr>
          <w:sz w:val="18"/>
          <w:szCs w:val="28"/>
          <w:lang w:eastAsia="en-US"/>
        </w:rPr>
      </w:pPr>
    </w:p>
    <w:p w:rsidR="00DB3646" w:rsidRPr="00FB68B2" w:rsidRDefault="00DB3646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875B3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 xml:space="preserve">Кедровый </w:t>
      </w:r>
      <w:r w:rsidRPr="00875B3D">
        <w:rPr>
          <w:sz w:val="28"/>
          <w:szCs w:val="28"/>
        </w:rPr>
        <w:t xml:space="preserve">от </w:t>
      </w:r>
      <w:r>
        <w:rPr>
          <w:sz w:val="28"/>
          <w:szCs w:val="28"/>
          <w:lang w:eastAsia="ar-SA"/>
        </w:rPr>
        <w:t>21.03.2022 № 7 «</w:t>
      </w:r>
      <w:r w:rsidRPr="008E7D46">
        <w:rPr>
          <w:sz w:val="28"/>
          <w:szCs w:val="28"/>
          <w:lang w:eastAsia="ar-SA"/>
        </w:rPr>
        <w:t xml:space="preserve">Об утверждении Положения о муниципальном жилищном контроле </w:t>
      </w:r>
      <w:r w:rsidRPr="008E7D46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Кедровый»</w:t>
      </w:r>
      <w:r w:rsidRPr="00FB68B2">
        <w:rPr>
          <w:sz w:val="28"/>
          <w:szCs w:val="28"/>
        </w:rPr>
        <w:t>:</w:t>
      </w:r>
    </w:p>
    <w:p w:rsidR="00DB3646" w:rsidRDefault="00DB3646" w:rsidP="00426C6B">
      <w:pPr>
        <w:keepLines/>
        <w:widowControl w:val="0"/>
        <w:jc w:val="both"/>
        <w:rPr>
          <w:rFonts w:cs="Calibri"/>
          <w:sz w:val="28"/>
          <w:szCs w:val="28"/>
        </w:rPr>
      </w:pPr>
      <w:r w:rsidRPr="00FB68B2">
        <w:rPr>
          <w:rFonts w:cs="Calibri"/>
          <w:sz w:val="28"/>
          <w:szCs w:val="28"/>
        </w:rPr>
        <w:tab/>
      </w:r>
    </w:p>
    <w:p w:rsidR="00DB3646" w:rsidRDefault="00DB3646" w:rsidP="00426C6B">
      <w:pPr>
        <w:keepLines/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FB68B2">
        <w:rPr>
          <w:rFonts w:cs="Calibri"/>
          <w:sz w:val="28"/>
          <w:szCs w:val="28"/>
        </w:rPr>
        <w:t xml:space="preserve">1. </w:t>
      </w:r>
      <w:r w:rsidRPr="00875B3D">
        <w:rPr>
          <w:rFonts w:cs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rFonts w:cs="Calibri"/>
          <w:sz w:val="28"/>
          <w:szCs w:val="28"/>
        </w:rPr>
        <w:t>Кедровый</w:t>
      </w:r>
      <w:r w:rsidRPr="00875B3D">
        <w:rPr>
          <w:rFonts w:cs="Calibri"/>
          <w:sz w:val="28"/>
          <w:szCs w:val="28"/>
        </w:rPr>
        <w:t xml:space="preserve"> на 2024 год</w:t>
      </w:r>
      <w:r>
        <w:rPr>
          <w:rFonts w:cs="Calibri"/>
          <w:sz w:val="28"/>
          <w:szCs w:val="28"/>
        </w:rPr>
        <w:t>,</w:t>
      </w:r>
      <w:r w:rsidRPr="00875B3D">
        <w:rPr>
          <w:rFonts w:cs="Calibri"/>
          <w:sz w:val="28"/>
          <w:szCs w:val="28"/>
        </w:rPr>
        <w:t xml:space="preserve"> согласно приложению к настоящему постановлению</w:t>
      </w:r>
      <w:r w:rsidRPr="00426C6B">
        <w:rPr>
          <w:rFonts w:cs="Calibri"/>
          <w:sz w:val="28"/>
          <w:szCs w:val="28"/>
        </w:rPr>
        <w:t>.</w:t>
      </w:r>
    </w:p>
    <w:p w:rsidR="00DB3646" w:rsidRDefault="00DB3646" w:rsidP="009D2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DB3646" w:rsidRPr="00CF1FAD" w:rsidRDefault="00DB3646" w:rsidP="009D28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426C6B">
        <w:rPr>
          <w:rFonts w:cs="Calibri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</w:t>
      </w:r>
      <w:r w:rsidRPr="00CF1FAD">
        <w:rPr>
          <w:sz w:val="28"/>
          <w:szCs w:val="28"/>
        </w:rPr>
        <w:t>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DB3646" w:rsidRPr="00426C6B" w:rsidRDefault="00DB3646" w:rsidP="00426C6B">
      <w:pPr>
        <w:ind w:firstLine="709"/>
        <w:jc w:val="both"/>
        <w:rPr>
          <w:rFonts w:cs="Calibri"/>
          <w:sz w:val="28"/>
          <w:szCs w:val="28"/>
        </w:rPr>
      </w:pPr>
    </w:p>
    <w:p w:rsidR="00DB3646" w:rsidRPr="007454D9" w:rsidRDefault="00DB3646" w:rsidP="00426C6B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3</w:t>
      </w:r>
      <w:r w:rsidRPr="00426C6B">
        <w:rPr>
          <w:rFonts w:cs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DB3646" w:rsidRPr="007454D9" w:rsidRDefault="00DB3646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646" w:rsidRPr="007454D9" w:rsidRDefault="00DB3646" w:rsidP="00112D2A">
      <w:pPr>
        <w:ind w:firstLine="709"/>
        <w:jc w:val="both"/>
        <w:rPr>
          <w:sz w:val="28"/>
          <w:szCs w:val="28"/>
          <w:lang w:eastAsia="en-US"/>
        </w:rPr>
      </w:pPr>
    </w:p>
    <w:p w:rsidR="00DB3646" w:rsidRPr="007454D9" w:rsidRDefault="00DB3646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7454D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    С.А. Иванов</w:t>
      </w:r>
    </w:p>
    <w:p w:rsidR="00DB3646" w:rsidRPr="0000409D" w:rsidRDefault="00DB3646" w:rsidP="00112D2A">
      <w:pPr>
        <w:jc w:val="both"/>
        <w:rPr>
          <w:sz w:val="28"/>
          <w:szCs w:val="28"/>
        </w:rPr>
      </w:pPr>
    </w:p>
    <w:p w:rsidR="00DB3646" w:rsidRDefault="00DB3646" w:rsidP="008D41B8">
      <w:pPr>
        <w:ind w:firstLine="709"/>
        <w:jc w:val="both"/>
        <w:rPr>
          <w:sz w:val="28"/>
          <w:szCs w:val="28"/>
        </w:rPr>
        <w:sectPr w:rsidR="00DB3646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DB3646" w:rsidRPr="00463C87" w:rsidRDefault="00DB3646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Приложение </w:t>
      </w:r>
    </w:p>
    <w:p w:rsidR="00DB3646" w:rsidRPr="00463C87" w:rsidRDefault="00DB3646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DB3646" w:rsidRPr="00463C87" w:rsidRDefault="00DB3646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</w:t>
      </w:r>
    </w:p>
    <w:p w:rsidR="00DB3646" w:rsidRPr="00463C87" w:rsidRDefault="00DB3646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463C87">
        <w:rPr>
          <w:sz w:val="28"/>
          <w:szCs w:val="28"/>
        </w:rPr>
        <w:t xml:space="preserve">.2023 № </w:t>
      </w:r>
      <w:r>
        <w:rPr>
          <w:sz w:val="28"/>
          <w:szCs w:val="28"/>
        </w:rPr>
        <w:t>ПРОЕКТ</w:t>
      </w:r>
    </w:p>
    <w:p w:rsidR="00DB3646" w:rsidRPr="00463C87" w:rsidRDefault="00DB3646" w:rsidP="009D28D4">
      <w:pPr>
        <w:ind w:right="168"/>
        <w:jc w:val="right"/>
        <w:rPr>
          <w:sz w:val="28"/>
          <w:szCs w:val="28"/>
        </w:rPr>
      </w:pPr>
    </w:p>
    <w:p w:rsidR="00DB3646" w:rsidRDefault="00DB3646" w:rsidP="009D28D4">
      <w:pPr>
        <w:jc w:val="center"/>
        <w:outlineLvl w:val="0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Программа </w:t>
      </w:r>
      <w:r w:rsidRPr="00875B3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b/>
          <w:sz w:val="28"/>
          <w:szCs w:val="28"/>
        </w:rPr>
        <w:t>Кедровый</w:t>
      </w:r>
      <w:r w:rsidRPr="00875B3D">
        <w:rPr>
          <w:b/>
          <w:sz w:val="28"/>
          <w:szCs w:val="28"/>
        </w:rPr>
        <w:t xml:space="preserve"> на 2024 год</w:t>
      </w:r>
    </w:p>
    <w:p w:rsidR="00DB3646" w:rsidRPr="00463C87" w:rsidRDefault="00DB3646" w:rsidP="009D28D4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FB1F6D">
        <w:rPr>
          <w:sz w:val="28"/>
          <w:szCs w:val="28"/>
        </w:rPr>
        <w:t>– программа профилактики)</w:t>
      </w:r>
      <w:r w:rsidRPr="00463C87">
        <w:rPr>
          <w:b/>
          <w:sz w:val="28"/>
          <w:szCs w:val="28"/>
        </w:rPr>
        <w:t xml:space="preserve"> </w:t>
      </w:r>
    </w:p>
    <w:p w:rsidR="00DB3646" w:rsidRPr="00463C87" w:rsidRDefault="00DB3646" w:rsidP="009D28D4">
      <w:pPr>
        <w:jc w:val="center"/>
        <w:outlineLvl w:val="0"/>
        <w:rPr>
          <w:b/>
          <w:sz w:val="28"/>
          <w:szCs w:val="28"/>
        </w:rPr>
      </w:pPr>
    </w:p>
    <w:p w:rsidR="00DB3646" w:rsidRPr="003322F7" w:rsidRDefault="00DB3646" w:rsidP="009D28D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322F7">
        <w:rPr>
          <w:b/>
          <w:sz w:val="28"/>
          <w:szCs w:val="28"/>
        </w:rPr>
        <w:t>. Общие положения</w:t>
      </w:r>
    </w:p>
    <w:p w:rsidR="00DB3646" w:rsidRDefault="00DB3646" w:rsidP="009D28D4">
      <w:pPr>
        <w:suppressAutoHyphens/>
        <w:ind w:firstLine="709"/>
        <w:jc w:val="center"/>
        <w:rPr>
          <w:sz w:val="28"/>
          <w:szCs w:val="28"/>
        </w:rPr>
      </w:pP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Правовыми основаниями разработки программы профилактики являются: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B3646" w:rsidRDefault="00DB3646" w:rsidP="009D28D4">
      <w:pPr>
        <w:jc w:val="center"/>
        <w:rPr>
          <w:bCs/>
          <w:kern w:val="2"/>
          <w:sz w:val="28"/>
          <w:szCs w:val="28"/>
        </w:rPr>
      </w:pPr>
    </w:p>
    <w:p w:rsidR="00DB3646" w:rsidRPr="003322F7" w:rsidRDefault="00DB3646" w:rsidP="009D28D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2</w:t>
      </w:r>
      <w:r w:rsidRPr="003322F7">
        <w:rPr>
          <w:b/>
          <w:bCs/>
          <w:kern w:val="2"/>
          <w:sz w:val="28"/>
          <w:szCs w:val="28"/>
        </w:rPr>
        <w:t>. Цели и задачи реализации программы профилактики</w:t>
      </w:r>
    </w:p>
    <w:p w:rsidR="00DB3646" w:rsidRDefault="00DB3646" w:rsidP="009D28D4">
      <w:pPr>
        <w:jc w:val="center"/>
        <w:rPr>
          <w:bCs/>
          <w:kern w:val="2"/>
          <w:sz w:val="28"/>
          <w:szCs w:val="28"/>
        </w:rPr>
      </w:pPr>
    </w:p>
    <w:p w:rsidR="00DB3646" w:rsidRDefault="00DB3646" w:rsidP="009D28D4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DB3646" w:rsidRDefault="00DB3646" w:rsidP="009D28D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B3646" w:rsidRDefault="00DB3646" w:rsidP="009D28D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B3646" w:rsidRDefault="00DB3646" w:rsidP="009D28D4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проведения профилактических мероприятий являются: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DB3646" w:rsidRDefault="00DB3646" w:rsidP="009D28D4">
      <w:pPr>
        <w:pStyle w:val="ConsPlusNormal0"/>
        <w:jc w:val="both"/>
        <w:rPr>
          <w:sz w:val="28"/>
          <w:szCs w:val="28"/>
        </w:rPr>
      </w:pPr>
    </w:p>
    <w:p w:rsidR="00DB3646" w:rsidRPr="003322F7" w:rsidRDefault="00DB3646" w:rsidP="009D28D4">
      <w:pPr>
        <w:jc w:val="center"/>
        <w:rPr>
          <w:b/>
          <w:bCs/>
          <w:kern w:val="2"/>
          <w:sz w:val="28"/>
          <w:szCs w:val="28"/>
        </w:rPr>
      </w:pPr>
      <w:r w:rsidRPr="003322F7">
        <w:rPr>
          <w:b/>
          <w:bCs/>
          <w:kern w:val="2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B3646" w:rsidRDefault="00DB3646" w:rsidP="009D28D4">
      <w:pPr>
        <w:jc w:val="center"/>
        <w:rPr>
          <w:bCs/>
          <w:kern w:val="2"/>
          <w:sz w:val="28"/>
          <w:szCs w:val="28"/>
        </w:rPr>
      </w:pP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 w:rsidR="00DB3646" w:rsidRPr="004953ED" w:rsidRDefault="00DB3646" w:rsidP="009D2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>
        <w:rPr>
          <w:sz w:val="28"/>
          <w:szCs w:val="28"/>
        </w:rPr>
        <w:t>объявление предостережения;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3) консультирование;</w:t>
      </w:r>
    </w:p>
    <w:p w:rsidR="00DB3646" w:rsidRPr="008271D4" w:rsidRDefault="00DB3646" w:rsidP="009D28D4">
      <w:pPr>
        <w:pStyle w:val="Default"/>
        <w:ind w:firstLine="709"/>
        <w:jc w:val="both"/>
        <w:rPr>
          <w:color w:val="00000A"/>
          <w:sz w:val="32"/>
          <w:szCs w:val="28"/>
        </w:rPr>
      </w:pPr>
      <w:r w:rsidRPr="008271D4">
        <w:rPr>
          <w:rFonts w:eastAsia="Times New Roman"/>
          <w:sz w:val="28"/>
        </w:rPr>
        <w:t>4) обобщение правоприменительной практики.</w:t>
      </w:r>
      <w:r w:rsidRPr="008271D4">
        <w:rPr>
          <w:color w:val="00000A"/>
          <w:sz w:val="32"/>
          <w:szCs w:val="28"/>
        </w:rPr>
        <w:t xml:space="preserve"> 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>являются специалисты администрации сельского поселения Кедровый.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>
        <w:rPr>
          <w:color w:val="00000A"/>
          <w:sz w:val="28"/>
          <w:szCs w:val="28"/>
          <w:shd w:val="clear" w:color="auto" w:fill="FFFFFF"/>
        </w:rPr>
        <w:t xml:space="preserve">в сети Интернет: </w:t>
      </w:r>
      <w:r w:rsidRPr="003322F7">
        <w:rPr>
          <w:sz w:val="28"/>
          <w:szCs w:val="28"/>
        </w:rPr>
        <w:t>http://hmrn.ru</w:t>
      </w:r>
      <w:r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</w:rPr>
        <w:t xml:space="preserve"> в разделе «</w:t>
      </w:r>
      <w:r w:rsidRPr="003322F7">
        <w:rPr>
          <w:color w:val="00000A"/>
          <w:sz w:val="28"/>
          <w:szCs w:val="28"/>
        </w:rPr>
        <w:t xml:space="preserve">Сельское поселение </w:t>
      </w:r>
      <w:r>
        <w:rPr>
          <w:color w:val="00000A"/>
          <w:sz w:val="28"/>
          <w:szCs w:val="28"/>
        </w:rPr>
        <w:t>Кедровый», через личные кабинеты контролируемых лиц в государственных информационных системах (при их наличии) и в иных формах.</w:t>
      </w:r>
    </w:p>
    <w:p w:rsidR="00DB3646" w:rsidRDefault="00DB3646" w:rsidP="009D28D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DB3646" w:rsidRDefault="00DB3646" w:rsidP="009D28D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B3646" w:rsidRDefault="00DB3646" w:rsidP="009D28D4">
      <w:pPr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контроля в сети Интернет.</w:t>
      </w:r>
    </w:p>
    <w:p w:rsidR="00DB3646" w:rsidRDefault="00DB3646" w:rsidP="009D28D4">
      <w:pPr>
        <w:ind w:firstLine="709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DB3646" w:rsidRDefault="00DB3646" w:rsidP="009D28D4">
      <w:pPr>
        <w:ind w:firstLine="709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DB3646" w:rsidRDefault="00DB3646" w:rsidP="009D28D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DB3646" w:rsidRDefault="00DB3646" w:rsidP="009D28D4">
      <w:pPr>
        <w:suppressAutoHyphens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DB3646" w:rsidRDefault="00DB3646" w:rsidP="009D28D4"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DB3646" w:rsidRDefault="00DB3646" w:rsidP="009D28D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DB3646" w:rsidRDefault="00DB3646" w:rsidP="009D28D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DB3646" w:rsidRDefault="00DB3646" w:rsidP="009D28D4">
      <w:pPr>
        <w:pStyle w:val="Default"/>
        <w:jc w:val="both"/>
        <w:rPr>
          <w:b/>
          <w:sz w:val="28"/>
          <w:szCs w:val="28"/>
        </w:rPr>
      </w:pPr>
    </w:p>
    <w:p w:rsidR="00DB3646" w:rsidRPr="003322F7" w:rsidRDefault="00DB3646" w:rsidP="009D28D4">
      <w:pPr>
        <w:jc w:val="center"/>
        <w:rPr>
          <w:b/>
          <w:bCs/>
          <w:i/>
          <w:kern w:val="2"/>
          <w:sz w:val="28"/>
          <w:szCs w:val="28"/>
          <w:u w:val="single"/>
        </w:rPr>
      </w:pPr>
      <w:r w:rsidRPr="003322F7">
        <w:rPr>
          <w:b/>
          <w:bCs/>
          <w:kern w:val="2"/>
          <w:sz w:val="28"/>
          <w:szCs w:val="28"/>
        </w:rPr>
        <w:t>4. Показатели результативности и эффективности программы профилактики</w:t>
      </w:r>
    </w:p>
    <w:p w:rsidR="00DB3646" w:rsidRDefault="00DB3646" w:rsidP="009D28D4">
      <w:pPr>
        <w:jc w:val="both"/>
        <w:rPr>
          <w:bCs/>
          <w:i/>
          <w:kern w:val="2"/>
          <w:sz w:val="28"/>
          <w:szCs w:val="28"/>
          <w:u w:val="single"/>
        </w:rPr>
      </w:pPr>
    </w:p>
    <w:p w:rsidR="00DB3646" w:rsidRDefault="00DB3646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DB3646" w:rsidRDefault="00DB3646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администрации сельского поселения Кедровый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>
        <w:rPr>
          <w:sz w:val="28"/>
          <w:szCs w:val="28"/>
          <w:shd w:val="clear" w:color="auto" w:fill="FFFFFF"/>
        </w:rPr>
        <w:t xml:space="preserve">Федерации» </w:t>
      </w:r>
      <w:r>
        <w:rPr>
          <w:sz w:val="28"/>
          <w:szCs w:val="28"/>
        </w:rPr>
        <w:t>– не менее</w:t>
      </w:r>
      <w:r>
        <w:rPr>
          <w:sz w:val="28"/>
          <w:szCs w:val="28"/>
          <w:shd w:val="clear" w:color="auto" w:fill="FFFFFF"/>
        </w:rPr>
        <w:t xml:space="preserve"> 100%.</w:t>
      </w:r>
    </w:p>
    <w:p w:rsidR="00DB3646" w:rsidRDefault="00DB3646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0" w:name="100183"/>
      <w:bookmarkEnd w:id="0"/>
      <w:r>
        <w:rPr>
          <w:sz w:val="28"/>
          <w:szCs w:val="28"/>
        </w:rPr>
        <w:t xml:space="preserve">- количество проведенных профилактических мероприятий – </w:t>
      </w:r>
      <w:r>
        <w:rPr>
          <w:sz w:val="28"/>
          <w:szCs w:val="28"/>
          <w:shd w:val="clear" w:color="auto" w:fill="FFFFFF"/>
        </w:rPr>
        <w:t>не менее 2 мероприятий, проведенных контрольным органом.</w:t>
      </w:r>
    </w:p>
    <w:p w:rsidR="00DB3646" w:rsidRDefault="00DB3646" w:rsidP="009D28D4">
      <w:pPr>
        <w:pStyle w:val="pboth"/>
        <w:spacing w:after="0"/>
        <w:ind w:firstLine="709"/>
        <w:jc w:val="both"/>
        <w:rPr>
          <w:sz w:val="28"/>
          <w:szCs w:val="28"/>
        </w:rPr>
      </w:pPr>
      <w:bookmarkStart w:id="1" w:name="100184"/>
      <w:bookmarkStart w:id="2" w:name="100185"/>
      <w:bookmarkEnd w:id="1"/>
      <w:bookmarkEnd w:id="2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>не менее 80 % от общего количества контролируемых лиц</w:t>
      </w:r>
      <w:r>
        <w:rPr>
          <w:sz w:val="28"/>
          <w:szCs w:val="28"/>
        </w:rPr>
        <w:t>.</w:t>
      </w:r>
    </w:p>
    <w:p w:rsidR="00DB3646" w:rsidRDefault="00DB3646" w:rsidP="009D28D4">
      <w:pPr>
        <w:pStyle w:val="pboth"/>
        <w:spacing w:after="0"/>
        <w:ind w:firstLine="709"/>
        <w:jc w:val="both"/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>не менее 100 %.</w:t>
      </w:r>
      <w:bookmarkStart w:id="3" w:name="100186"/>
      <w:bookmarkEnd w:id="3"/>
    </w:p>
    <w:p w:rsidR="00DB3646" w:rsidRPr="0000409D" w:rsidRDefault="00DB3646" w:rsidP="00426C6B">
      <w:pPr>
        <w:jc w:val="right"/>
        <w:rPr>
          <w:sz w:val="28"/>
          <w:szCs w:val="28"/>
        </w:rPr>
      </w:pPr>
    </w:p>
    <w:sectPr w:rsidR="00DB3646" w:rsidRPr="0000409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46" w:rsidRDefault="00DB3646" w:rsidP="00BA56DB">
      <w:r>
        <w:separator/>
      </w:r>
    </w:p>
  </w:endnote>
  <w:endnote w:type="continuationSeparator" w:id="0">
    <w:p w:rsidR="00DB3646" w:rsidRDefault="00DB3646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46" w:rsidRDefault="00DB3646" w:rsidP="00BA56DB">
      <w:r>
        <w:separator/>
      </w:r>
    </w:p>
  </w:footnote>
  <w:footnote w:type="continuationSeparator" w:id="0">
    <w:p w:rsidR="00DB3646" w:rsidRDefault="00DB3646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46" w:rsidRPr="00B91EE5" w:rsidRDefault="00DB3646">
    <w:pPr>
      <w:pStyle w:val="Header"/>
      <w:jc w:val="center"/>
      <w:rPr>
        <w:rFonts w:ascii="@SeoulNamsan vert" w:eastAsia="@SeoulNamsan vert" w:cs="@SeoulNamsan vert"/>
        <w:sz w:val="28"/>
      </w:rPr>
    </w:pPr>
  </w:p>
  <w:p w:rsidR="00DB3646" w:rsidRDefault="00DB3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C87"/>
    <w:rsid w:val="00463D21"/>
    <w:rsid w:val="00466D64"/>
    <w:rsid w:val="00467C0F"/>
    <w:rsid w:val="00470536"/>
    <w:rsid w:val="00475490"/>
    <w:rsid w:val="00486402"/>
    <w:rsid w:val="00491646"/>
    <w:rsid w:val="004953ED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E72FC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271D4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E7D46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D28D4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3FB3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C7200"/>
    <w:rsid w:val="00AD29F2"/>
    <w:rsid w:val="00AD3FA0"/>
    <w:rsid w:val="00AD46D0"/>
    <w:rsid w:val="00AE1F9B"/>
    <w:rsid w:val="00AF43C0"/>
    <w:rsid w:val="00AF75DA"/>
    <w:rsid w:val="00B03983"/>
    <w:rsid w:val="00B043C9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16012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1CFE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1FAD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3646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2DE8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1F6D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A68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A68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68"/>
    <w:rPr>
      <w:sz w:val="0"/>
      <w:szCs w:val="0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4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lang w:val="ru-RU" w:eastAsia="ru-RU"/>
    </w:rPr>
  </w:style>
  <w:style w:type="paragraph" w:customStyle="1" w:styleId="Default">
    <w:name w:val="Default"/>
    <w:uiPriority w:val="99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Normal"/>
    <w:uiPriority w:val="99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uiPriority w:val="99"/>
    <w:locked/>
    <w:rsid w:val="003322F7"/>
    <w:rPr>
      <w:rFonts w:ascii="Arial" w:hAnsi="Arial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1282</Words>
  <Characters>7311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3</cp:revision>
  <cp:lastPrinted>2022-12-14T06:32:00Z</cp:lastPrinted>
  <dcterms:created xsi:type="dcterms:W3CDTF">2024-01-10T07:03:00Z</dcterms:created>
  <dcterms:modified xsi:type="dcterms:W3CDTF">2024-01-10T07:09:00Z</dcterms:modified>
</cp:coreProperties>
</file>